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D948" w14:textId="77777777" w:rsidR="008A1756" w:rsidRDefault="008A1756" w:rsidP="008A175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CA06BA">
        <w:rPr>
          <w:rFonts w:ascii="Arial" w:hAnsi="Arial" w:cs="Arial"/>
          <w:b/>
        </w:rPr>
        <w:t xml:space="preserve">Meeting Objective: </w:t>
      </w:r>
      <w:r w:rsidR="00025199" w:rsidRPr="00CA06BA">
        <w:rPr>
          <w:rFonts w:ascii="Arial" w:hAnsi="Arial" w:cs="Arial"/>
        </w:rPr>
        <w:t xml:space="preserve">Today’s </w:t>
      </w:r>
      <w:r w:rsidRPr="00CA06BA">
        <w:rPr>
          <w:rFonts w:ascii="Arial" w:hAnsi="Arial" w:cs="Arial"/>
        </w:rPr>
        <w:t>goa</w:t>
      </w:r>
      <w:r w:rsidR="00025199" w:rsidRPr="00CA06BA">
        <w:rPr>
          <w:rFonts w:ascii="Arial" w:hAnsi="Arial" w:cs="Arial"/>
        </w:rPr>
        <w:t>l is to [</w:t>
      </w:r>
      <w:r w:rsidRPr="00CA06BA">
        <w:rPr>
          <w:rFonts w:ascii="Arial" w:hAnsi="Arial" w:cs="Arial"/>
          <w:highlight w:val="yellow"/>
        </w:rPr>
        <w:t>________</w:t>
      </w:r>
      <w:r w:rsidR="00025199" w:rsidRPr="00CA06BA">
        <w:rPr>
          <w:rFonts w:ascii="Arial" w:hAnsi="Arial" w:cs="Arial"/>
        </w:rPr>
        <w:t>]</w:t>
      </w:r>
    </w:p>
    <w:p w14:paraId="18ED7CAB" w14:textId="77777777" w:rsidR="00CA06BA" w:rsidRPr="00CA06BA" w:rsidRDefault="00CA06BA" w:rsidP="008A1756">
      <w:pPr>
        <w:spacing w:after="0" w:line="240" w:lineRule="auto"/>
        <w:rPr>
          <w:rFonts w:ascii="Arial" w:hAnsi="Arial" w:cs="Arial"/>
          <w:b/>
        </w:rPr>
      </w:pPr>
      <w:r w:rsidRPr="00CA06BA">
        <w:rPr>
          <w:rFonts w:ascii="Arial" w:hAnsi="Arial" w:cs="Arial"/>
          <w:b/>
        </w:rPr>
        <w:t>Attendees:</w:t>
      </w:r>
    </w:p>
    <w:p w14:paraId="69D479F8" w14:textId="77777777" w:rsidR="00CA06BA" w:rsidRPr="00CA06BA" w:rsidRDefault="00CA06BA" w:rsidP="00C32DDC">
      <w:pPr>
        <w:spacing w:after="0" w:line="240" w:lineRule="auto"/>
        <w:ind w:firstLine="720"/>
        <w:rPr>
          <w:rFonts w:ascii="Arial" w:hAnsi="Arial" w:cs="Arial"/>
          <w:b/>
        </w:rPr>
      </w:pPr>
      <w:r w:rsidRPr="00CA06BA">
        <w:rPr>
          <w:rFonts w:ascii="Arial" w:hAnsi="Arial" w:cs="Arial"/>
          <w:b/>
          <w:i/>
        </w:rPr>
        <w:t xml:space="preserve">Officers: </w:t>
      </w:r>
      <w:r>
        <w:rPr>
          <w:rFonts w:ascii="Arial" w:hAnsi="Arial" w:cs="Arial"/>
          <w:b/>
        </w:rPr>
        <w:tab/>
      </w:r>
      <w:r w:rsidRPr="00CA06BA">
        <w:rPr>
          <w:rFonts w:ascii="Arial" w:hAnsi="Arial" w:cs="Arial"/>
        </w:rPr>
        <w:t xml:space="preserve">[List of </w:t>
      </w:r>
      <w:r>
        <w:rPr>
          <w:rFonts w:ascii="Arial" w:hAnsi="Arial" w:cs="Arial"/>
        </w:rPr>
        <w:t>officers in attendance</w:t>
      </w:r>
      <w:r w:rsidRPr="00CA06BA">
        <w:rPr>
          <w:rFonts w:ascii="Arial" w:hAnsi="Arial" w:cs="Arial"/>
        </w:rPr>
        <w:t>]</w:t>
      </w:r>
    </w:p>
    <w:p w14:paraId="175814BC" w14:textId="77777777" w:rsidR="00CA06BA" w:rsidRDefault="00CA06BA" w:rsidP="00C32DDC">
      <w:pPr>
        <w:spacing w:after="0" w:line="240" w:lineRule="auto"/>
        <w:ind w:firstLine="720"/>
        <w:rPr>
          <w:rFonts w:ascii="Arial" w:hAnsi="Arial" w:cs="Arial"/>
        </w:rPr>
      </w:pPr>
      <w:r w:rsidRPr="00CA06BA">
        <w:rPr>
          <w:rFonts w:ascii="Arial" w:hAnsi="Arial" w:cs="Arial"/>
          <w:b/>
          <w:i/>
        </w:rPr>
        <w:t>Members:</w:t>
      </w:r>
      <w:r>
        <w:rPr>
          <w:rFonts w:ascii="Arial" w:hAnsi="Arial" w:cs="Arial"/>
          <w:i/>
        </w:rPr>
        <w:tab/>
      </w:r>
      <w:r w:rsidRPr="00CA06BA">
        <w:rPr>
          <w:rFonts w:ascii="Arial" w:hAnsi="Arial" w:cs="Arial"/>
        </w:rPr>
        <w:t>[List of members</w:t>
      </w:r>
      <w:r>
        <w:rPr>
          <w:rFonts w:ascii="Arial" w:hAnsi="Arial" w:cs="Arial"/>
        </w:rPr>
        <w:t xml:space="preserve"> in attendance</w:t>
      </w:r>
      <w:r w:rsidRPr="00CA06BA">
        <w:rPr>
          <w:rFonts w:ascii="Arial" w:hAnsi="Arial" w:cs="Arial"/>
        </w:rPr>
        <w:t>]</w:t>
      </w:r>
    </w:p>
    <w:p w14:paraId="29202A85" w14:textId="77777777" w:rsidR="00CA06BA" w:rsidRPr="00CA06BA" w:rsidRDefault="00CA06BA" w:rsidP="00C32DDC">
      <w:pPr>
        <w:spacing w:after="0" w:line="240" w:lineRule="auto"/>
        <w:ind w:firstLine="720"/>
        <w:rPr>
          <w:rFonts w:ascii="Arial" w:hAnsi="Arial" w:cs="Arial"/>
          <w:b/>
        </w:rPr>
      </w:pPr>
      <w:r w:rsidRPr="00CA06BA">
        <w:rPr>
          <w:rFonts w:ascii="Arial" w:hAnsi="Arial" w:cs="Arial"/>
          <w:b/>
          <w:i/>
        </w:rPr>
        <w:t>Guests:</w:t>
      </w:r>
      <w:r w:rsidRPr="00CA0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A06BA">
        <w:rPr>
          <w:rFonts w:ascii="Arial" w:hAnsi="Arial" w:cs="Arial"/>
        </w:rPr>
        <w:t>[List of guests</w:t>
      </w:r>
      <w:r>
        <w:rPr>
          <w:rFonts w:ascii="Arial" w:hAnsi="Arial" w:cs="Arial"/>
        </w:rPr>
        <w:t xml:space="preserve"> in attendance</w:t>
      </w:r>
      <w:r w:rsidRPr="00CA06BA">
        <w:rPr>
          <w:rFonts w:ascii="Arial" w:hAnsi="Arial" w:cs="Arial"/>
        </w:rPr>
        <w:t>]</w:t>
      </w:r>
    </w:p>
    <w:tbl>
      <w:tblPr>
        <w:tblpPr w:leftFromText="180" w:rightFromText="180" w:vertAnchor="page" w:horzAnchor="margin" w:tblpY="3781"/>
        <w:tblW w:w="10396" w:type="dxa"/>
        <w:tblLayout w:type="fixed"/>
        <w:tblLook w:val="04A0" w:firstRow="1" w:lastRow="0" w:firstColumn="1" w:lastColumn="0" w:noHBand="0" w:noVBand="1"/>
      </w:tblPr>
      <w:tblGrid>
        <w:gridCol w:w="2003"/>
        <w:gridCol w:w="5970"/>
        <w:gridCol w:w="2400"/>
        <w:gridCol w:w="23"/>
      </w:tblGrid>
      <w:tr w:rsidR="00914E19" w:rsidRPr="00480F1E" w14:paraId="6241E48E" w14:textId="77777777" w:rsidTr="00914E19">
        <w:trPr>
          <w:gridAfter w:val="1"/>
          <w:wAfter w:w="23" w:type="dxa"/>
          <w:tblHeader/>
        </w:trPr>
        <w:tc>
          <w:tcPr>
            <w:tcW w:w="2003" w:type="dxa"/>
            <w:tcBorders>
              <w:bottom w:val="dotDash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0BE8F6" w14:textId="77777777" w:rsidR="00914E19" w:rsidRPr="00480F1E" w:rsidRDefault="00914E19" w:rsidP="00914E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5970" w:type="dxa"/>
            <w:tcBorders>
              <w:bottom w:val="dotDash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DF50B7F" w14:textId="77777777" w:rsidR="00914E19" w:rsidRPr="00480F1E" w:rsidRDefault="00914E19" w:rsidP="00914E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 Points</w:t>
            </w:r>
          </w:p>
        </w:tc>
        <w:tc>
          <w:tcPr>
            <w:tcW w:w="2400" w:type="dxa"/>
            <w:tcBorders>
              <w:bottom w:val="dotDash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C6D0B8" w14:textId="77777777" w:rsidR="00914E19" w:rsidRPr="00480F1E" w:rsidRDefault="00914E19" w:rsidP="00914E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0F1E">
              <w:rPr>
                <w:rFonts w:ascii="Arial" w:hAnsi="Arial" w:cs="Arial"/>
                <w:b/>
              </w:rPr>
              <w:t>Responsible Party</w:t>
            </w:r>
          </w:p>
        </w:tc>
      </w:tr>
      <w:tr w:rsidR="00914E19" w:rsidRPr="00480F1E" w14:paraId="150997F3" w14:textId="77777777" w:rsidTr="00914E19">
        <w:trPr>
          <w:gridAfter w:val="1"/>
          <w:wAfter w:w="23" w:type="dxa"/>
        </w:trPr>
        <w:tc>
          <w:tcPr>
            <w:tcW w:w="2003" w:type="dxa"/>
            <w:tcBorders>
              <w:top w:val="dotDash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EA00E4" w14:textId="77777777" w:rsidR="00914E19" w:rsidRPr="00480F1E" w:rsidRDefault="00914E19" w:rsidP="00914E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[Topic #1]</w:t>
            </w:r>
          </w:p>
        </w:tc>
        <w:tc>
          <w:tcPr>
            <w:tcW w:w="5970" w:type="dxa"/>
            <w:tcBorders>
              <w:top w:val="dotDash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30F47B" w14:textId="77777777" w:rsidR="00914E19" w:rsidRDefault="00914E19" w:rsidP="00914E19">
            <w:pPr>
              <w:pStyle w:val="ColorfulList-Accent1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[Discussion Point 1]</w:t>
            </w:r>
          </w:p>
          <w:p w14:paraId="212001BB" w14:textId="77777777" w:rsidR="00914E19" w:rsidRDefault="00914E19" w:rsidP="00914E19">
            <w:pPr>
              <w:pStyle w:val="ColorfulList-Accent1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[Discussion Point 2]</w:t>
            </w:r>
          </w:p>
          <w:p w14:paraId="63EF1DE6" w14:textId="77777777" w:rsidR="00914E19" w:rsidRPr="00127613" w:rsidRDefault="00914E19" w:rsidP="00914E19">
            <w:pPr>
              <w:pStyle w:val="ColorfulList-Accent1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[Discussion Point 3]</w:t>
            </w:r>
          </w:p>
          <w:p w14:paraId="675AFEE2" w14:textId="77777777" w:rsidR="00914E19" w:rsidRPr="00480F1E" w:rsidRDefault="00914E19" w:rsidP="00914E19">
            <w:pPr>
              <w:spacing w:after="0" w:line="240" w:lineRule="auto"/>
              <w:rPr>
                <w:rFonts w:ascii="Arial" w:hAnsi="Arial" w:cs="Arial"/>
              </w:rPr>
            </w:pPr>
          </w:p>
          <w:p w14:paraId="28F10762" w14:textId="77777777" w:rsidR="00914E19" w:rsidRDefault="00914E19" w:rsidP="00914E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Items:</w:t>
            </w:r>
          </w:p>
          <w:p w14:paraId="41B507EE" w14:textId="77777777" w:rsidR="00914E19" w:rsidRDefault="00914E19" w:rsidP="00914E19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[Task] / [Responsible party / [Deadline]</w:t>
            </w:r>
          </w:p>
          <w:p w14:paraId="58FDFA52" w14:textId="77777777" w:rsidR="00914E19" w:rsidRPr="00127613" w:rsidRDefault="00914E19" w:rsidP="00914E19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[Task] / [Responsible party] / [Deadline]</w:t>
            </w:r>
          </w:p>
        </w:tc>
        <w:tc>
          <w:tcPr>
            <w:tcW w:w="2400" w:type="dxa"/>
            <w:tcBorders>
              <w:top w:val="dotDash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278F2DC" w14:textId="77777777" w:rsidR="00914E19" w:rsidRPr="00480F1E" w:rsidRDefault="00914E19" w:rsidP="00914E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[Discussion Leader]</w:t>
            </w:r>
          </w:p>
        </w:tc>
      </w:tr>
      <w:tr w:rsidR="00914E19" w:rsidRPr="00480F1E" w14:paraId="6D0F8615" w14:textId="77777777" w:rsidTr="00914E19">
        <w:trPr>
          <w:gridAfter w:val="1"/>
          <w:wAfter w:w="23" w:type="dxa"/>
        </w:trPr>
        <w:tc>
          <w:tcPr>
            <w:tcW w:w="2003" w:type="dxa"/>
            <w:tcBorders>
              <w:top w:val="dotDash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16F755" w14:textId="77777777" w:rsidR="00914E19" w:rsidRPr="00480F1E" w:rsidRDefault="00914E19" w:rsidP="00914E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[Topic #2]</w:t>
            </w:r>
          </w:p>
        </w:tc>
        <w:tc>
          <w:tcPr>
            <w:tcW w:w="5970" w:type="dxa"/>
            <w:tcBorders>
              <w:top w:val="dotDash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1B383F" w14:textId="77777777" w:rsidR="00914E19" w:rsidRDefault="00914E19" w:rsidP="00914E19">
            <w:pPr>
              <w:pStyle w:val="ColorfulList-Accent11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[Discussion Point 1]</w:t>
            </w:r>
          </w:p>
          <w:p w14:paraId="17497D7D" w14:textId="77777777" w:rsidR="00914E19" w:rsidRDefault="00914E19" w:rsidP="00914E19">
            <w:pPr>
              <w:pStyle w:val="ColorfulList-Accent11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[Discussion Point 2]</w:t>
            </w:r>
          </w:p>
          <w:p w14:paraId="795FEB84" w14:textId="77777777" w:rsidR="00914E19" w:rsidRPr="00127613" w:rsidRDefault="00914E19" w:rsidP="00914E19">
            <w:pPr>
              <w:pStyle w:val="ColorfulList-Accent11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[Discussion Point 3]</w:t>
            </w:r>
          </w:p>
          <w:p w14:paraId="6FDB0F40" w14:textId="77777777" w:rsidR="00914E19" w:rsidRPr="00480F1E" w:rsidRDefault="00914E19" w:rsidP="00914E19">
            <w:pPr>
              <w:spacing w:after="0" w:line="240" w:lineRule="auto"/>
              <w:rPr>
                <w:rFonts w:ascii="Arial" w:hAnsi="Arial" w:cs="Arial"/>
              </w:rPr>
            </w:pPr>
          </w:p>
          <w:p w14:paraId="41E50475" w14:textId="77777777" w:rsidR="00914E19" w:rsidRDefault="00914E19" w:rsidP="00914E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Items:</w:t>
            </w:r>
          </w:p>
          <w:p w14:paraId="09E8E03D" w14:textId="77777777" w:rsidR="00914E19" w:rsidRDefault="00914E19" w:rsidP="00914E19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[Task] / [Responsible party / [Deadline]</w:t>
            </w:r>
          </w:p>
          <w:p w14:paraId="45EF2E92" w14:textId="77777777" w:rsidR="00914E19" w:rsidRPr="00CA06BA" w:rsidRDefault="00914E19" w:rsidP="00914E19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CA06BA">
              <w:rPr>
                <w:rFonts w:ascii="Arial" w:hAnsi="Arial" w:cs="Arial"/>
              </w:rPr>
              <w:t>[Task] / [Responsible party] / [Deadline]</w:t>
            </w:r>
          </w:p>
        </w:tc>
        <w:tc>
          <w:tcPr>
            <w:tcW w:w="2400" w:type="dxa"/>
            <w:tcBorders>
              <w:top w:val="dotDash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3DA698A" w14:textId="77777777" w:rsidR="00914E19" w:rsidRPr="00480F1E" w:rsidRDefault="00914E19" w:rsidP="00914E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[Discussion Leader]</w:t>
            </w:r>
          </w:p>
        </w:tc>
      </w:tr>
      <w:tr w:rsidR="00914E19" w:rsidRPr="00480F1E" w14:paraId="4B5D0B93" w14:textId="77777777" w:rsidTr="00914E19">
        <w:trPr>
          <w:gridAfter w:val="1"/>
          <w:wAfter w:w="23" w:type="dxa"/>
        </w:trPr>
        <w:tc>
          <w:tcPr>
            <w:tcW w:w="2003" w:type="dxa"/>
            <w:tcBorders>
              <w:top w:val="dotDash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97C141" w14:textId="77777777" w:rsidR="00914E19" w:rsidRPr="00480F1E" w:rsidRDefault="00914E19" w:rsidP="00914E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[Topic #3]</w:t>
            </w:r>
          </w:p>
        </w:tc>
        <w:tc>
          <w:tcPr>
            <w:tcW w:w="5970" w:type="dxa"/>
            <w:tcBorders>
              <w:top w:val="dotDash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3DD8432" w14:textId="77777777" w:rsidR="00914E19" w:rsidRDefault="00914E19" w:rsidP="00914E19">
            <w:pPr>
              <w:pStyle w:val="ColorfulList-Accent11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[Discussion Point 1]</w:t>
            </w:r>
          </w:p>
          <w:p w14:paraId="44256B19" w14:textId="77777777" w:rsidR="00914E19" w:rsidRDefault="00914E19" w:rsidP="00914E19">
            <w:pPr>
              <w:pStyle w:val="ColorfulList-Accent11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[Discussion Point 2]</w:t>
            </w:r>
          </w:p>
          <w:p w14:paraId="6A8A7E5D" w14:textId="77777777" w:rsidR="00914E19" w:rsidRPr="00127613" w:rsidRDefault="00914E19" w:rsidP="00914E19">
            <w:pPr>
              <w:pStyle w:val="ColorfulList-Accent11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[Discussion Point 3]</w:t>
            </w:r>
          </w:p>
          <w:p w14:paraId="5E1E9F48" w14:textId="77777777" w:rsidR="00914E19" w:rsidRPr="00480F1E" w:rsidRDefault="00914E19" w:rsidP="00914E19">
            <w:pPr>
              <w:spacing w:after="0" w:line="240" w:lineRule="auto"/>
              <w:rPr>
                <w:rFonts w:ascii="Arial" w:hAnsi="Arial" w:cs="Arial"/>
              </w:rPr>
            </w:pPr>
          </w:p>
          <w:p w14:paraId="57D183C4" w14:textId="77777777" w:rsidR="00914E19" w:rsidRDefault="00914E19" w:rsidP="00914E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Items:</w:t>
            </w:r>
          </w:p>
          <w:p w14:paraId="1BB8E4A6" w14:textId="77777777" w:rsidR="00914E19" w:rsidRDefault="00914E19" w:rsidP="00914E19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[Task] / [Responsible party / [Deadline]</w:t>
            </w:r>
          </w:p>
          <w:p w14:paraId="1F28841B" w14:textId="77777777" w:rsidR="00914E19" w:rsidRPr="00CA06BA" w:rsidRDefault="00914E19" w:rsidP="00914E19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CA06BA">
              <w:rPr>
                <w:rFonts w:ascii="Arial" w:hAnsi="Arial" w:cs="Arial"/>
              </w:rPr>
              <w:t>[Task] / [Responsible party] / [Deadline]]</w:t>
            </w:r>
          </w:p>
        </w:tc>
        <w:tc>
          <w:tcPr>
            <w:tcW w:w="2400" w:type="dxa"/>
            <w:tcBorders>
              <w:top w:val="dotDash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60C471" w14:textId="77777777" w:rsidR="00914E19" w:rsidRPr="00480F1E" w:rsidRDefault="00914E19" w:rsidP="00914E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[Discussion Leader]</w:t>
            </w:r>
          </w:p>
        </w:tc>
      </w:tr>
      <w:tr w:rsidR="00914E19" w:rsidRPr="00480F1E" w14:paraId="545F6208" w14:textId="77777777" w:rsidTr="00914E19">
        <w:trPr>
          <w:trHeight w:val="476"/>
        </w:trPr>
        <w:tc>
          <w:tcPr>
            <w:tcW w:w="200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91EF3A" w14:textId="77777777" w:rsidR="00914E19" w:rsidRPr="00480F1E" w:rsidRDefault="00914E19" w:rsidP="00914E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Conclusion</w:t>
            </w:r>
          </w:p>
        </w:tc>
        <w:tc>
          <w:tcPr>
            <w:tcW w:w="597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936255" w14:textId="77777777" w:rsidR="00914E19" w:rsidRDefault="00914E19" w:rsidP="00914E19">
            <w:pPr>
              <w:pStyle w:val="ColorfulList-Accent11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[Discussion Point 1]</w:t>
            </w:r>
          </w:p>
          <w:p w14:paraId="09301DB1" w14:textId="77777777" w:rsidR="00914E19" w:rsidRDefault="00914E19" w:rsidP="00914E19">
            <w:pPr>
              <w:pStyle w:val="ColorfulList-Accent11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[Discussion Point 2]</w:t>
            </w:r>
          </w:p>
          <w:p w14:paraId="15EFB55E" w14:textId="77777777" w:rsidR="00914E19" w:rsidRPr="00127613" w:rsidRDefault="00914E19" w:rsidP="00914E19">
            <w:pPr>
              <w:pStyle w:val="ColorfulList-Accent11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[Discussion Point 3]</w:t>
            </w:r>
          </w:p>
          <w:p w14:paraId="280D951E" w14:textId="77777777" w:rsidR="00914E19" w:rsidRPr="00480F1E" w:rsidRDefault="00914E19" w:rsidP="00914E19">
            <w:pPr>
              <w:spacing w:after="0" w:line="240" w:lineRule="auto"/>
              <w:rPr>
                <w:rFonts w:ascii="Arial" w:hAnsi="Arial" w:cs="Arial"/>
              </w:rPr>
            </w:pPr>
          </w:p>
          <w:p w14:paraId="2C1E5BB1" w14:textId="77777777" w:rsidR="00914E19" w:rsidRDefault="00914E19" w:rsidP="00914E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Items:</w:t>
            </w:r>
          </w:p>
          <w:p w14:paraId="23B06D32" w14:textId="77777777" w:rsidR="00914E19" w:rsidRDefault="00914E19" w:rsidP="00914E19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[Task] / [Responsible party / [Deadline]</w:t>
            </w:r>
          </w:p>
          <w:p w14:paraId="4259CD1D" w14:textId="77777777" w:rsidR="00914E19" w:rsidRPr="00CA06BA" w:rsidRDefault="00914E19" w:rsidP="00914E19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CA06BA">
              <w:rPr>
                <w:rFonts w:ascii="Arial" w:hAnsi="Arial" w:cs="Arial"/>
              </w:rPr>
              <w:t>[Task] / [Responsible party] / [Deadline]]</w:t>
            </w:r>
          </w:p>
        </w:tc>
        <w:tc>
          <w:tcPr>
            <w:tcW w:w="242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A1EA2FC" w14:textId="77777777" w:rsidR="00914E19" w:rsidRPr="00480F1E" w:rsidRDefault="00914E19" w:rsidP="00914E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</w:t>
            </w:r>
          </w:p>
        </w:tc>
      </w:tr>
    </w:tbl>
    <w:p w14:paraId="6A40A77E" w14:textId="77777777" w:rsidR="00532C68" w:rsidRDefault="00532C68" w:rsidP="00CA06BA">
      <w:pPr>
        <w:spacing w:after="0" w:line="240" w:lineRule="auto"/>
        <w:rPr>
          <w:rFonts w:ascii="Arial" w:hAnsi="Arial" w:cs="Arial"/>
          <w:b/>
        </w:rPr>
      </w:pPr>
    </w:p>
    <w:p w14:paraId="4D667DC4" w14:textId="77777777" w:rsidR="00494451" w:rsidRPr="00532C68" w:rsidRDefault="00494451" w:rsidP="00532C68">
      <w:pPr>
        <w:rPr>
          <w:rFonts w:ascii="Arial" w:hAnsi="Arial" w:cs="Arial"/>
        </w:rPr>
      </w:pPr>
    </w:p>
    <w:sectPr w:rsidR="00494451" w:rsidRPr="00532C68" w:rsidSect="00C56981">
      <w:headerReference w:type="default" r:id="rId12"/>
      <w:footerReference w:type="default" r:id="rId13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37F27" w14:textId="77777777" w:rsidR="00405249" w:rsidRDefault="00405249" w:rsidP="00E47022">
      <w:pPr>
        <w:spacing w:after="0" w:line="240" w:lineRule="auto"/>
      </w:pPr>
      <w:r>
        <w:separator/>
      </w:r>
    </w:p>
  </w:endnote>
  <w:endnote w:type="continuationSeparator" w:id="0">
    <w:p w14:paraId="79D0E9BA" w14:textId="77777777" w:rsidR="00405249" w:rsidRDefault="00405249" w:rsidP="00E47022">
      <w:pPr>
        <w:spacing w:after="0" w:line="240" w:lineRule="auto"/>
      </w:pPr>
      <w:r>
        <w:continuationSeparator/>
      </w:r>
    </w:p>
  </w:endnote>
  <w:endnote w:type="continuationNotice" w:id="1">
    <w:p w14:paraId="437402E1" w14:textId="77777777" w:rsidR="00405249" w:rsidRDefault="004052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F931" w14:textId="77777777" w:rsidR="00914E19" w:rsidRDefault="00CB4108" w:rsidP="00CB4108">
    <w:pPr>
      <w:pStyle w:val="Footer"/>
      <w:jc w:val="right"/>
    </w:pPr>
    <w:r>
      <w:rPr>
        <w:noProof/>
      </w:rPr>
      <w:drawing>
        <wp:inline distT="0" distB="0" distL="0" distR="0" wp14:anchorId="2213FC4C" wp14:editId="73C2BB95">
          <wp:extent cx="238078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SLHA_Chapter_2Color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078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D27E" w14:textId="77777777" w:rsidR="00405249" w:rsidRDefault="00405249" w:rsidP="00E47022">
      <w:pPr>
        <w:spacing w:after="0" w:line="240" w:lineRule="auto"/>
      </w:pPr>
      <w:r>
        <w:separator/>
      </w:r>
    </w:p>
  </w:footnote>
  <w:footnote w:type="continuationSeparator" w:id="0">
    <w:p w14:paraId="00494D13" w14:textId="77777777" w:rsidR="00405249" w:rsidRDefault="00405249" w:rsidP="00E47022">
      <w:pPr>
        <w:spacing w:after="0" w:line="240" w:lineRule="auto"/>
      </w:pPr>
      <w:r>
        <w:continuationSeparator/>
      </w:r>
    </w:p>
  </w:footnote>
  <w:footnote w:type="continuationNotice" w:id="1">
    <w:p w14:paraId="0AC9F694" w14:textId="77777777" w:rsidR="00405249" w:rsidRDefault="004052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8047" w14:textId="77777777" w:rsidR="00914E19" w:rsidRDefault="00E61B5C" w:rsidP="00914E19">
    <w:pPr>
      <w:spacing w:after="0"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NSSLHA Chapter</w:t>
    </w:r>
    <w:proofErr w:type="gramStart"/>
    <w:r>
      <w:rPr>
        <w:rFonts w:ascii="Arial" w:hAnsi="Arial" w:cs="Arial"/>
        <w:sz w:val="28"/>
        <w:szCs w:val="28"/>
      </w:rPr>
      <w:t>—[</w:t>
    </w:r>
    <w:proofErr w:type="gramEnd"/>
    <w:r>
      <w:rPr>
        <w:rFonts w:ascii="Arial" w:hAnsi="Arial" w:cs="Arial"/>
        <w:sz w:val="28"/>
        <w:szCs w:val="28"/>
      </w:rPr>
      <w:t>School Name]</w:t>
    </w:r>
  </w:p>
  <w:p w14:paraId="1105FA43" w14:textId="77777777" w:rsidR="00914E19" w:rsidRPr="00480F1E" w:rsidRDefault="00914E19" w:rsidP="009B77F7">
    <w:pPr>
      <w:spacing w:after="0"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Meeting Minutes</w:t>
    </w:r>
    <w:r w:rsidRPr="00480F1E">
      <w:rPr>
        <w:rFonts w:ascii="Arial" w:hAnsi="Arial" w:cs="Arial"/>
        <w:sz w:val="28"/>
        <w:szCs w:val="28"/>
      </w:rPr>
      <w:t xml:space="preserve"> </w:t>
    </w:r>
  </w:p>
  <w:p w14:paraId="2D5EA758" w14:textId="77777777" w:rsidR="00914E19" w:rsidRDefault="00914E19" w:rsidP="00274E2B">
    <w:pPr>
      <w:spacing w:after="0" w:line="240" w:lineRule="auto"/>
      <w:jc w:val="center"/>
      <w:rPr>
        <w:rFonts w:ascii="Arial" w:hAnsi="Arial" w:cs="Arial"/>
        <w:i/>
        <w:sz w:val="24"/>
        <w:szCs w:val="24"/>
      </w:rPr>
    </w:pPr>
    <w:r w:rsidRPr="00480F1E">
      <w:rPr>
        <w:rFonts w:ascii="Arial" w:hAnsi="Arial" w:cs="Arial"/>
        <w:i/>
        <w:sz w:val="24"/>
        <w:szCs w:val="24"/>
      </w:rPr>
      <w:t>Date</w:t>
    </w:r>
  </w:p>
  <w:p w14:paraId="2346ADFE" w14:textId="77777777" w:rsidR="00914E19" w:rsidRPr="00480F1E" w:rsidRDefault="00914E19" w:rsidP="00274E2B">
    <w:pPr>
      <w:spacing w:after="0" w:line="240" w:lineRule="aut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Location</w:t>
    </w:r>
  </w:p>
  <w:p w14:paraId="698DA6A3" w14:textId="77777777" w:rsidR="00914E19" w:rsidRPr="0081096E" w:rsidRDefault="00914E19" w:rsidP="00E72F15">
    <w:pPr>
      <w:spacing w:after="0" w:line="240" w:lineRule="auto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167B"/>
    <w:multiLevelType w:val="hybridMultilevel"/>
    <w:tmpl w:val="3F60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1E27"/>
    <w:multiLevelType w:val="hybridMultilevel"/>
    <w:tmpl w:val="E9DA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7906"/>
    <w:multiLevelType w:val="hybridMultilevel"/>
    <w:tmpl w:val="4AC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168"/>
    <w:multiLevelType w:val="hybridMultilevel"/>
    <w:tmpl w:val="1A1AC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9BD"/>
    <w:multiLevelType w:val="hybridMultilevel"/>
    <w:tmpl w:val="CEC29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1361F"/>
    <w:multiLevelType w:val="hybridMultilevel"/>
    <w:tmpl w:val="E1FE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B242E"/>
    <w:multiLevelType w:val="hybridMultilevel"/>
    <w:tmpl w:val="5544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129C"/>
    <w:multiLevelType w:val="hybridMultilevel"/>
    <w:tmpl w:val="36D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1FB2"/>
    <w:multiLevelType w:val="hybridMultilevel"/>
    <w:tmpl w:val="6A163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246C3B"/>
    <w:multiLevelType w:val="hybridMultilevel"/>
    <w:tmpl w:val="9F9E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4E1"/>
    <w:multiLevelType w:val="hybridMultilevel"/>
    <w:tmpl w:val="841A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512FC"/>
    <w:multiLevelType w:val="hybridMultilevel"/>
    <w:tmpl w:val="0DB6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709F"/>
    <w:multiLevelType w:val="hybridMultilevel"/>
    <w:tmpl w:val="D3C0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4528D"/>
    <w:multiLevelType w:val="hybridMultilevel"/>
    <w:tmpl w:val="CEC29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0280E"/>
    <w:multiLevelType w:val="hybridMultilevel"/>
    <w:tmpl w:val="CEC29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974C8"/>
    <w:multiLevelType w:val="hybridMultilevel"/>
    <w:tmpl w:val="2774EDE6"/>
    <w:lvl w:ilvl="0" w:tplc="5790BEFA">
      <w:start w:val="1"/>
      <w:numFmt w:val="decimal"/>
      <w:lvlText w:val="%1."/>
      <w:lvlJc w:val="left"/>
      <w:pPr>
        <w:ind w:left="36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A235F5"/>
    <w:multiLevelType w:val="hybridMultilevel"/>
    <w:tmpl w:val="6316B2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DE1F35"/>
    <w:multiLevelType w:val="hybridMultilevel"/>
    <w:tmpl w:val="520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B3CCB"/>
    <w:multiLevelType w:val="hybridMultilevel"/>
    <w:tmpl w:val="CEC29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C5908"/>
    <w:multiLevelType w:val="hybridMultilevel"/>
    <w:tmpl w:val="2736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C1470"/>
    <w:multiLevelType w:val="hybridMultilevel"/>
    <w:tmpl w:val="67F6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B4A68"/>
    <w:multiLevelType w:val="hybridMultilevel"/>
    <w:tmpl w:val="71E2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1734B"/>
    <w:multiLevelType w:val="hybridMultilevel"/>
    <w:tmpl w:val="C9C8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606FD"/>
    <w:multiLevelType w:val="hybridMultilevel"/>
    <w:tmpl w:val="79BA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1313C"/>
    <w:multiLevelType w:val="hybridMultilevel"/>
    <w:tmpl w:val="CEC29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B1F58"/>
    <w:multiLevelType w:val="hybridMultilevel"/>
    <w:tmpl w:val="6A4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12F59"/>
    <w:multiLevelType w:val="hybridMultilevel"/>
    <w:tmpl w:val="46D0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6F8"/>
    <w:multiLevelType w:val="hybridMultilevel"/>
    <w:tmpl w:val="CB28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0465C"/>
    <w:multiLevelType w:val="hybridMultilevel"/>
    <w:tmpl w:val="082A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1"/>
  </w:num>
  <w:num w:numId="4">
    <w:abstractNumId w:val="27"/>
  </w:num>
  <w:num w:numId="5">
    <w:abstractNumId w:val="5"/>
  </w:num>
  <w:num w:numId="6">
    <w:abstractNumId w:val="2"/>
  </w:num>
  <w:num w:numId="7">
    <w:abstractNumId w:val="9"/>
  </w:num>
  <w:num w:numId="8">
    <w:abstractNumId w:val="21"/>
  </w:num>
  <w:num w:numId="9">
    <w:abstractNumId w:val="12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</w:num>
  <w:num w:numId="16">
    <w:abstractNumId w:val="0"/>
  </w:num>
  <w:num w:numId="17">
    <w:abstractNumId w:val="22"/>
  </w:num>
  <w:num w:numId="18">
    <w:abstractNumId w:val="16"/>
  </w:num>
  <w:num w:numId="19">
    <w:abstractNumId w:val="6"/>
  </w:num>
  <w:num w:numId="20">
    <w:abstractNumId w:val="10"/>
  </w:num>
  <w:num w:numId="21">
    <w:abstractNumId w:val="7"/>
  </w:num>
  <w:num w:numId="22">
    <w:abstractNumId w:val="19"/>
  </w:num>
  <w:num w:numId="23">
    <w:abstractNumId w:val="23"/>
  </w:num>
  <w:num w:numId="24">
    <w:abstractNumId w:val="1"/>
  </w:num>
  <w:num w:numId="25">
    <w:abstractNumId w:val="25"/>
  </w:num>
  <w:num w:numId="26">
    <w:abstractNumId w:val="14"/>
  </w:num>
  <w:num w:numId="27">
    <w:abstractNumId w:val="8"/>
  </w:num>
  <w:num w:numId="28">
    <w:abstractNumId w:val="24"/>
  </w:num>
  <w:num w:numId="29">
    <w:abstractNumId w:val="4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72"/>
    <w:rsid w:val="000116D4"/>
    <w:rsid w:val="00014097"/>
    <w:rsid w:val="00014618"/>
    <w:rsid w:val="000161CF"/>
    <w:rsid w:val="000232C3"/>
    <w:rsid w:val="00025199"/>
    <w:rsid w:val="000264A8"/>
    <w:rsid w:val="0002689F"/>
    <w:rsid w:val="00026F86"/>
    <w:rsid w:val="000276A8"/>
    <w:rsid w:val="000320D7"/>
    <w:rsid w:val="000339E4"/>
    <w:rsid w:val="000348B0"/>
    <w:rsid w:val="000377D1"/>
    <w:rsid w:val="00044DCB"/>
    <w:rsid w:val="00045D50"/>
    <w:rsid w:val="00062521"/>
    <w:rsid w:val="000803D4"/>
    <w:rsid w:val="000807FA"/>
    <w:rsid w:val="00086A9C"/>
    <w:rsid w:val="000919F0"/>
    <w:rsid w:val="00091CC4"/>
    <w:rsid w:val="000A06F4"/>
    <w:rsid w:val="000A1991"/>
    <w:rsid w:val="000A5075"/>
    <w:rsid w:val="000A7B6D"/>
    <w:rsid w:val="000A7C6E"/>
    <w:rsid w:val="000B0359"/>
    <w:rsid w:val="000B3900"/>
    <w:rsid w:val="000B77EB"/>
    <w:rsid w:val="000C0437"/>
    <w:rsid w:val="000C4549"/>
    <w:rsid w:val="000C4FD4"/>
    <w:rsid w:val="000C5A6A"/>
    <w:rsid w:val="000D14E2"/>
    <w:rsid w:val="000D4419"/>
    <w:rsid w:val="000D468F"/>
    <w:rsid w:val="000D486D"/>
    <w:rsid w:val="000E5A26"/>
    <w:rsid w:val="000E710B"/>
    <w:rsid w:val="000F4AAB"/>
    <w:rsid w:val="000F7C42"/>
    <w:rsid w:val="00100484"/>
    <w:rsid w:val="0010084C"/>
    <w:rsid w:val="00101AD1"/>
    <w:rsid w:val="00105065"/>
    <w:rsid w:val="00111BD3"/>
    <w:rsid w:val="00114993"/>
    <w:rsid w:val="001207E6"/>
    <w:rsid w:val="001263E0"/>
    <w:rsid w:val="00127613"/>
    <w:rsid w:val="00131154"/>
    <w:rsid w:val="0013476D"/>
    <w:rsid w:val="001365EF"/>
    <w:rsid w:val="001427CD"/>
    <w:rsid w:val="00144598"/>
    <w:rsid w:val="001469C9"/>
    <w:rsid w:val="001469E3"/>
    <w:rsid w:val="001475FC"/>
    <w:rsid w:val="00152BD7"/>
    <w:rsid w:val="001567C2"/>
    <w:rsid w:val="001623AB"/>
    <w:rsid w:val="00163F16"/>
    <w:rsid w:val="00165EDE"/>
    <w:rsid w:val="0017021E"/>
    <w:rsid w:val="00170E63"/>
    <w:rsid w:val="00171CA9"/>
    <w:rsid w:val="0017280B"/>
    <w:rsid w:val="00174536"/>
    <w:rsid w:val="00176278"/>
    <w:rsid w:val="00177487"/>
    <w:rsid w:val="00177684"/>
    <w:rsid w:val="0018407B"/>
    <w:rsid w:val="001A09EF"/>
    <w:rsid w:val="001A3243"/>
    <w:rsid w:val="001A5F49"/>
    <w:rsid w:val="001B5B21"/>
    <w:rsid w:val="001B68D5"/>
    <w:rsid w:val="001B758D"/>
    <w:rsid w:val="001C14F5"/>
    <w:rsid w:val="001C3F0B"/>
    <w:rsid w:val="001C5838"/>
    <w:rsid w:val="001D06A3"/>
    <w:rsid w:val="001D0FC2"/>
    <w:rsid w:val="001D3376"/>
    <w:rsid w:val="001D57C1"/>
    <w:rsid w:val="001D5EE1"/>
    <w:rsid w:val="001D65E3"/>
    <w:rsid w:val="001D7068"/>
    <w:rsid w:val="001E6CA1"/>
    <w:rsid w:val="001F1102"/>
    <w:rsid w:val="001F331C"/>
    <w:rsid w:val="001F6A06"/>
    <w:rsid w:val="00200638"/>
    <w:rsid w:val="00201181"/>
    <w:rsid w:val="00201925"/>
    <w:rsid w:val="00203308"/>
    <w:rsid w:val="00204BBD"/>
    <w:rsid w:val="002055A9"/>
    <w:rsid w:val="002066E0"/>
    <w:rsid w:val="00206A12"/>
    <w:rsid w:val="00212B01"/>
    <w:rsid w:val="00216183"/>
    <w:rsid w:val="0022446D"/>
    <w:rsid w:val="0022451F"/>
    <w:rsid w:val="0022493B"/>
    <w:rsid w:val="00226383"/>
    <w:rsid w:val="00226C66"/>
    <w:rsid w:val="00227ACF"/>
    <w:rsid w:val="00240927"/>
    <w:rsid w:val="00244DE1"/>
    <w:rsid w:val="00245804"/>
    <w:rsid w:val="0025303C"/>
    <w:rsid w:val="0026456A"/>
    <w:rsid w:val="00264EC3"/>
    <w:rsid w:val="00274E2B"/>
    <w:rsid w:val="002751FE"/>
    <w:rsid w:val="00277826"/>
    <w:rsid w:val="0028259C"/>
    <w:rsid w:val="00284926"/>
    <w:rsid w:val="00290F88"/>
    <w:rsid w:val="002924DA"/>
    <w:rsid w:val="00296CF3"/>
    <w:rsid w:val="002A1920"/>
    <w:rsid w:val="002A2B41"/>
    <w:rsid w:val="002A37DE"/>
    <w:rsid w:val="002A4D63"/>
    <w:rsid w:val="002B229A"/>
    <w:rsid w:val="002B65A6"/>
    <w:rsid w:val="002C08DA"/>
    <w:rsid w:val="002C30F4"/>
    <w:rsid w:val="002C694C"/>
    <w:rsid w:val="002C70B4"/>
    <w:rsid w:val="002C77BD"/>
    <w:rsid w:val="002D3127"/>
    <w:rsid w:val="002D59A5"/>
    <w:rsid w:val="002D5BC2"/>
    <w:rsid w:val="002D7541"/>
    <w:rsid w:val="002E1312"/>
    <w:rsid w:val="002E43D6"/>
    <w:rsid w:val="002E5334"/>
    <w:rsid w:val="002F7F6C"/>
    <w:rsid w:val="00300482"/>
    <w:rsid w:val="00300A7C"/>
    <w:rsid w:val="003026EB"/>
    <w:rsid w:val="0030301C"/>
    <w:rsid w:val="00304A9E"/>
    <w:rsid w:val="00305C27"/>
    <w:rsid w:val="00306DE5"/>
    <w:rsid w:val="003108DD"/>
    <w:rsid w:val="003122EC"/>
    <w:rsid w:val="0031340C"/>
    <w:rsid w:val="003144B8"/>
    <w:rsid w:val="003262E3"/>
    <w:rsid w:val="00333C7E"/>
    <w:rsid w:val="00334611"/>
    <w:rsid w:val="00343DBD"/>
    <w:rsid w:val="003577E1"/>
    <w:rsid w:val="0036299F"/>
    <w:rsid w:val="00363AA6"/>
    <w:rsid w:val="003675D4"/>
    <w:rsid w:val="00371283"/>
    <w:rsid w:val="00372A7C"/>
    <w:rsid w:val="00373B1E"/>
    <w:rsid w:val="003755D6"/>
    <w:rsid w:val="003767ED"/>
    <w:rsid w:val="00376947"/>
    <w:rsid w:val="00376A3D"/>
    <w:rsid w:val="00393A1C"/>
    <w:rsid w:val="00394011"/>
    <w:rsid w:val="003A3724"/>
    <w:rsid w:val="003A7E01"/>
    <w:rsid w:val="003B203F"/>
    <w:rsid w:val="003B3481"/>
    <w:rsid w:val="003C7A12"/>
    <w:rsid w:val="003E1340"/>
    <w:rsid w:val="003E277A"/>
    <w:rsid w:val="003E469A"/>
    <w:rsid w:val="003E6FC6"/>
    <w:rsid w:val="003F3249"/>
    <w:rsid w:val="003F3B77"/>
    <w:rsid w:val="003F4739"/>
    <w:rsid w:val="003F47CC"/>
    <w:rsid w:val="003F58D3"/>
    <w:rsid w:val="003F64E6"/>
    <w:rsid w:val="00401F97"/>
    <w:rsid w:val="00405249"/>
    <w:rsid w:val="004059B8"/>
    <w:rsid w:val="00410761"/>
    <w:rsid w:val="00411FA5"/>
    <w:rsid w:val="004129F8"/>
    <w:rsid w:val="004134CF"/>
    <w:rsid w:val="00416710"/>
    <w:rsid w:val="00421491"/>
    <w:rsid w:val="0042261C"/>
    <w:rsid w:val="004250E4"/>
    <w:rsid w:val="00427A49"/>
    <w:rsid w:val="00433602"/>
    <w:rsid w:val="00434176"/>
    <w:rsid w:val="00435531"/>
    <w:rsid w:val="00444967"/>
    <w:rsid w:val="004451E6"/>
    <w:rsid w:val="004469C2"/>
    <w:rsid w:val="004546EB"/>
    <w:rsid w:val="0045553C"/>
    <w:rsid w:val="0046170F"/>
    <w:rsid w:val="00465AC8"/>
    <w:rsid w:val="00467A63"/>
    <w:rsid w:val="004706F2"/>
    <w:rsid w:val="004750C3"/>
    <w:rsid w:val="00480F1E"/>
    <w:rsid w:val="00482DE0"/>
    <w:rsid w:val="00483372"/>
    <w:rsid w:val="00484DE8"/>
    <w:rsid w:val="0048658D"/>
    <w:rsid w:val="00486E28"/>
    <w:rsid w:val="00494451"/>
    <w:rsid w:val="00495B2F"/>
    <w:rsid w:val="00497AF0"/>
    <w:rsid w:val="004A0F3A"/>
    <w:rsid w:val="004A4783"/>
    <w:rsid w:val="004A7983"/>
    <w:rsid w:val="004B182B"/>
    <w:rsid w:val="004B1D4A"/>
    <w:rsid w:val="004B2E70"/>
    <w:rsid w:val="004B4870"/>
    <w:rsid w:val="004B4A35"/>
    <w:rsid w:val="004B5589"/>
    <w:rsid w:val="004D298D"/>
    <w:rsid w:val="004D4F44"/>
    <w:rsid w:val="004D4F99"/>
    <w:rsid w:val="004D68B0"/>
    <w:rsid w:val="004E6CCA"/>
    <w:rsid w:val="004F0B4D"/>
    <w:rsid w:val="004F5152"/>
    <w:rsid w:val="004F7274"/>
    <w:rsid w:val="005011D7"/>
    <w:rsid w:val="005043A9"/>
    <w:rsid w:val="0050682A"/>
    <w:rsid w:val="00506C1B"/>
    <w:rsid w:val="0050760E"/>
    <w:rsid w:val="00516AD0"/>
    <w:rsid w:val="00524541"/>
    <w:rsid w:val="005277B1"/>
    <w:rsid w:val="00531545"/>
    <w:rsid w:val="00532C68"/>
    <w:rsid w:val="00534150"/>
    <w:rsid w:val="00534F81"/>
    <w:rsid w:val="005538A0"/>
    <w:rsid w:val="005573EF"/>
    <w:rsid w:val="00557BD0"/>
    <w:rsid w:val="00557CF1"/>
    <w:rsid w:val="00560624"/>
    <w:rsid w:val="00561E60"/>
    <w:rsid w:val="0056278D"/>
    <w:rsid w:val="00566321"/>
    <w:rsid w:val="005673F6"/>
    <w:rsid w:val="0057055A"/>
    <w:rsid w:val="00571B19"/>
    <w:rsid w:val="00572242"/>
    <w:rsid w:val="00574E86"/>
    <w:rsid w:val="00577109"/>
    <w:rsid w:val="00577D05"/>
    <w:rsid w:val="005831D7"/>
    <w:rsid w:val="00583B8E"/>
    <w:rsid w:val="0059335E"/>
    <w:rsid w:val="00595974"/>
    <w:rsid w:val="00595C30"/>
    <w:rsid w:val="00596CD3"/>
    <w:rsid w:val="005A39FE"/>
    <w:rsid w:val="005A5CCB"/>
    <w:rsid w:val="005A6392"/>
    <w:rsid w:val="005B23DB"/>
    <w:rsid w:val="005B3CBD"/>
    <w:rsid w:val="005C0659"/>
    <w:rsid w:val="005C2251"/>
    <w:rsid w:val="005C6786"/>
    <w:rsid w:val="005C70AC"/>
    <w:rsid w:val="005D44F3"/>
    <w:rsid w:val="005D5452"/>
    <w:rsid w:val="005D7489"/>
    <w:rsid w:val="005E1DC3"/>
    <w:rsid w:val="005E219C"/>
    <w:rsid w:val="005E2D4C"/>
    <w:rsid w:val="005F6029"/>
    <w:rsid w:val="005F674F"/>
    <w:rsid w:val="005F6F86"/>
    <w:rsid w:val="005F74C8"/>
    <w:rsid w:val="0061349A"/>
    <w:rsid w:val="006145B0"/>
    <w:rsid w:val="0062370B"/>
    <w:rsid w:val="00627128"/>
    <w:rsid w:val="0062765A"/>
    <w:rsid w:val="006345BC"/>
    <w:rsid w:val="00634A09"/>
    <w:rsid w:val="00634EFB"/>
    <w:rsid w:val="006358C8"/>
    <w:rsid w:val="006367FE"/>
    <w:rsid w:val="00636FB4"/>
    <w:rsid w:val="00643DDA"/>
    <w:rsid w:val="0064422F"/>
    <w:rsid w:val="00647C9F"/>
    <w:rsid w:val="006678EB"/>
    <w:rsid w:val="00670383"/>
    <w:rsid w:val="00673C6D"/>
    <w:rsid w:val="00676B48"/>
    <w:rsid w:val="00680D2B"/>
    <w:rsid w:val="006834B3"/>
    <w:rsid w:val="0068798B"/>
    <w:rsid w:val="006917B0"/>
    <w:rsid w:val="00692025"/>
    <w:rsid w:val="00692AE2"/>
    <w:rsid w:val="00694259"/>
    <w:rsid w:val="00695010"/>
    <w:rsid w:val="00696E32"/>
    <w:rsid w:val="006A02C3"/>
    <w:rsid w:val="006A2CBF"/>
    <w:rsid w:val="006A3070"/>
    <w:rsid w:val="006A3588"/>
    <w:rsid w:val="006A3E16"/>
    <w:rsid w:val="006A469F"/>
    <w:rsid w:val="006A482C"/>
    <w:rsid w:val="006A75A3"/>
    <w:rsid w:val="006B0994"/>
    <w:rsid w:val="006B6689"/>
    <w:rsid w:val="006B7A2D"/>
    <w:rsid w:val="006D231E"/>
    <w:rsid w:val="006E0D71"/>
    <w:rsid w:val="006E1B6E"/>
    <w:rsid w:val="006E4996"/>
    <w:rsid w:val="006F2B52"/>
    <w:rsid w:val="00700415"/>
    <w:rsid w:val="00700448"/>
    <w:rsid w:val="007045B0"/>
    <w:rsid w:val="00706BB4"/>
    <w:rsid w:val="007076FE"/>
    <w:rsid w:val="007137ED"/>
    <w:rsid w:val="00727AE0"/>
    <w:rsid w:val="00731553"/>
    <w:rsid w:val="00733BF5"/>
    <w:rsid w:val="007344F8"/>
    <w:rsid w:val="00735034"/>
    <w:rsid w:val="00735A06"/>
    <w:rsid w:val="0073605C"/>
    <w:rsid w:val="0074006A"/>
    <w:rsid w:val="007402DA"/>
    <w:rsid w:val="007435C4"/>
    <w:rsid w:val="007444E7"/>
    <w:rsid w:val="00750D87"/>
    <w:rsid w:val="0075113C"/>
    <w:rsid w:val="00751EA1"/>
    <w:rsid w:val="00752AE4"/>
    <w:rsid w:val="00752F5F"/>
    <w:rsid w:val="007657CF"/>
    <w:rsid w:val="00770067"/>
    <w:rsid w:val="00774E9C"/>
    <w:rsid w:val="00781A22"/>
    <w:rsid w:val="00782536"/>
    <w:rsid w:val="00783771"/>
    <w:rsid w:val="0078769D"/>
    <w:rsid w:val="00794515"/>
    <w:rsid w:val="00797705"/>
    <w:rsid w:val="007A036C"/>
    <w:rsid w:val="007A0A0A"/>
    <w:rsid w:val="007A4EC8"/>
    <w:rsid w:val="007B5AA3"/>
    <w:rsid w:val="007B6ADA"/>
    <w:rsid w:val="007B74CE"/>
    <w:rsid w:val="007C3B7E"/>
    <w:rsid w:val="007C4FDA"/>
    <w:rsid w:val="007E1A99"/>
    <w:rsid w:val="007F2418"/>
    <w:rsid w:val="007F5295"/>
    <w:rsid w:val="007F72AB"/>
    <w:rsid w:val="00800890"/>
    <w:rsid w:val="00803CC1"/>
    <w:rsid w:val="00806C4F"/>
    <w:rsid w:val="0081096E"/>
    <w:rsid w:val="00812E80"/>
    <w:rsid w:val="00812EF1"/>
    <w:rsid w:val="008154C9"/>
    <w:rsid w:val="0082015B"/>
    <w:rsid w:val="008262D2"/>
    <w:rsid w:val="00830325"/>
    <w:rsid w:val="00833B98"/>
    <w:rsid w:val="00834E86"/>
    <w:rsid w:val="008371FC"/>
    <w:rsid w:val="008401C1"/>
    <w:rsid w:val="00840F31"/>
    <w:rsid w:val="0084105A"/>
    <w:rsid w:val="00842AFF"/>
    <w:rsid w:val="008528BC"/>
    <w:rsid w:val="00854904"/>
    <w:rsid w:val="00855AB3"/>
    <w:rsid w:val="008747BF"/>
    <w:rsid w:val="0088018C"/>
    <w:rsid w:val="00881E22"/>
    <w:rsid w:val="0088392C"/>
    <w:rsid w:val="008850F7"/>
    <w:rsid w:val="008901BB"/>
    <w:rsid w:val="00896583"/>
    <w:rsid w:val="00896D67"/>
    <w:rsid w:val="008A1756"/>
    <w:rsid w:val="008A70C2"/>
    <w:rsid w:val="008B0A11"/>
    <w:rsid w:val="008B51C4"/>
    <w:rsid w:val="008B52BF"/>
    <w:rsid w:val="008C088E"/>
    <w:rsid w:val="008C3E34"/>
    <w:rsid w:val="008C3F68"/>
    <w:rsid w:val="008C45A1"/>
    <w:rsid w:val="008C631A"/>
    <w:rsid w:val="008C6405"/>
    <w:rsid w:val="008D0B27"/>
    <w:rsid w:val="008D2C9C"/>
    <w:rsid w:val="008D5B2D"/>
    <w:rsid w:val="008D7B4D"/>
    <w:rsid w:val="008E63A6"/>
    <w:rsid w:val="008E6A60"/>
    <w:rsid w:val="008F3048"/>
    <w:rsid w:val="008F3E3A"/>
    <w:rsid w:val="008F55AF"/>
    <w:rsid w:val="008F73F0"/>
    <w:rsid w:val="008F768A"/>
    <w:rsid w:val="00902B86"/>
    <w:rsid w:val="009123EF"/>
    <w:rsid w:val="0091249E"/>
    <w:rsid w:val="0091289A"/>
    <w:rsid w:val="00914E19"/>
    <w:rsid w:val="00917B79"/>
    <w:rsid w:val="009215B3"/>
    <w:rsid w:val="009267C9"/>
    <w:rsid w:val="00931FD7"/>
    <w:rsid w:val="00933C2C"/>
    <w:rsid w:val="00934FA5"/>
    <w:rsid w:val="00937438"/>
    <w:rsid w:val="009376F0"/>
    <w:rsid w:val="00940464"/>
    <w:rsid w:val="0094413F"/>
    <w:rsid w:val="00945770"/>
    <w:rsid w:val="00946AB2"/>
    <w:rsid w:val="00953285"/>
    <w:rsid w:val="009536D9"/>
    <w:rsid w:val="009543DB"/>
    <w:rsid w:val="00954590"/>
    <w:rsid w:val="00957E64"/>
    <w:rsid w:val="0096349B"/>
    <w:rsid w:val="009653DC"/>
    <w:rsid w:val="00966FA4"/>
    <w:rsid w:val="009716A4"/>
    <w:rsid w:val="009731E4"/>
    <w:rsid w:val="0097403C"/>
    <w:rsid w:val="00975D4E"/>
    <w:rsid w:val="00977516"/>
    <w:rsid w:val="0098281C"/>
    <w:rsid w:val="009871B7"/>
    <w:rsid w:val="00990033"/>
    <w:rsid w:val="00993FE6"/>
    <w:rsid w:val="0099475A"/>
    <w:rsid w:val="00995CE6"/>
    <w:rsid w:val="00997672"/>
    <w:rsid w:val="009A219D"/>
    <w:rsid w:val="009A4290"/>
    <w:rsid w:val="009A50CE"/>
    <w:rsid w:val="009B3A6D"/>
    <w:rsid w:val="009B4928"/>
    <w:rsid w:val="009B652C"/>
    <w:rsid w:val="009B77F7"/>
    <w:rsid w:val="009D223D"/>
    <w:rsid w:val="009D69C3"/>
    <w:rsid w:val="009D75E5"/>
    <w:rsid w:val="009E003B"/>
    <w:rsid w:val="009E1DC9"/>
    <w:rsid w:val="009E2E7B"/>
    <w:rsid w:val="009F6CAD"/>
    <w:rsid w:val="00A047CC"/>
    <w:rsid w:val="00A1786C"/>
    <w:rsid w:val="00A2023E"/>
    <w:rsid w:val="00A21DB2"/>
    <w:rsid w:val="00A24060"/>
    <w:rsid w:val="00A30AAF"/>
    <w:rsid w:val="00A331FC"/>
    <w:rsid w:val="00A35055"/>
    <w:rsid w:val="00A36B57"/>
    <w:rsid w:val="00A37076"/>
    <w:rsid w:val="00A371A3"/>
    <w:rsid w:val="00A376DA"/>
    <w:rsid w:val="00A407CE"/>
    <w:rsid w:val="00A41E92"/>
    <w:rsid w:val="00A45BC5"/>
    <w:rsid w:val="00A46AB4"/>
    <w:rsid w:val="00A646BA"/>
    <w:rsid w:val="00A71CA3"/>
    <w:rsid w:val="00A72105"/>
    <w:rsid w:val="00A723C7"/>
    <w:rsid w:val="00A73C9A"/>
    <w:rsid w:val="00A84CE4"/>
    <w:rsid w:val="00A858CC"/>
    <w:rsid w:val="00A86056"/>
    <w:rsid w:val="00A900B0"/>
    <w:rsid w:val="00A9030C"/>
    <w:rsid w:val="00A932AE"/>
    <w:rsid w:val="00AA42DF"/>
    <w:rsid w:val="00AA4B8C"/>
    <w:rsid w:val="00AA5008"/>
    <w:rsid w:val="00AB1781"/>
    <w:rsid w:val="00AB20EF"/>
    <w:rsid w:val="00AC034D"/>
    <w:rsid w:val="00AC0A03"/>
    <w:rsid w:val="00AC0F2E"/>
    <w:rsid w:val="00AC1167"/>
    <w:rsid w:val="00AC7560"/>
    <w:rsid w:val="00AD51E0"/>
    <w:rsid w:val="00AE5964"/>
    <w:rsid w:val="00AE7576"/>
    <w:rsid w:val="00AF62F4"/>
    <w:rsid w:val="00AF67F7"/>
    <w:rsid w:val="00B00AE4"/>
    <w:rsid w:val="00B1370C"/>
    <w:rsid w:val="00B144BE"/>
    <w:rsid w:val="00B16DDD"/>
    <w:rsid w:val="00B26406"/>
    <w:rsid w:val="00B27B33"/>
    <w:rsid w:val="00B32865"/>
    <w:rsid w:val="00B340FB"/>
    <w:rsid w:val="00B3582C"/>
    <w:rsid w:val="00B362F6"/>
    <w:rsid w:val="00B3639A"/>
    <w:rsid w:val="00B36A4E"/>
    <w:rsid w:val="00B406CB"/>
    <w:rsid w:val="00B45914"/>
    <w:rsid w:val="00B466C4"/>
    <w:rsid w:val="00B4753E"/>
    <w:rsid w:val="00B50C94"/>
    <w:rsid w:val="00B51F6D"/>
    <w:rsid w:val="00B60F39"/>
    <w:rsid w:val="00B64E3F"/>
    <w:rsid w:val="00B679D5"/>
    <w:rsid w:val="00B70B53"/>
    <w:rsid w:val="00B71791"/>
    <w:rsid w:val="00B72515"/>
    <w:rsid w:val="00B74DBF"/>
    <w:rsid w:val="00B75880"/>
    <w:rsid w:val="00B77418"/>
    <w:rsid w:val="00B86309"/>
    <w:rsid w:val="00B938CB"/>
    <w:rsid w:val="00B95FE6"/>
    <w:rsid w:val="00B96F7D"/>
    <w:rsid w:val="00BA111F"/>
    <w:rsid w:val="00BA167B"/>
    <w:rsid w:val="00BA3563"/>
    <w:rsid w:val="00BA3820"/>
    <w:rsid w:val="00BA453A"/>
    <w:rsid w:val="00BA72FF"/>
    <w:rsid w:val="00BB395A"/>
    <w:rsid w:val="00BB7707"/>
    <w:rsid w:val="00BC53D7"/>
    <w:rsid w:val="00BD2FE8"/>
    <w:rsid w:val="00BD79D0"/>
    <w:rsid w:val="00BE1CF3"/>
    <w:rsid w:val="00BE481D"/>
    <w:rsid w:val="00BF3B50"/>
    <w:rsid w:val="00BF4B31"/>
    <w:rsid w:val="00C04B8B"/>
    <w:rsid w:val="00C07CEC"/>
    <w:rsid w:val="00C12B79"/>
    <w:rsid w:val="00C13353"/>
    <w:rsid w:val="00C138B9"/>
    <w:rsid w:val="00C178A0"/>
    <w:rsid w:val="00C224E2"/>
    <w:rsid w:val="00C22F8D"/>
    <w:rsid w:val="00C239CB"/>
    <w:rsid w:val="00C2633A"/>
    <w:rsid w:val="00C27DFB"/>
    <w:rsid w:val="00C30169"/>
    <w:rsid w:val="00C301E6"/>
    <w:rsid w:val="00C306F7"/>
    <w:rsid w:val="00C30B6D"/>
    <w:rsid w:val="00C313DD"/>
    <w:rsid w:val="00C32DDC"/>
    <w:rsid w:val="00C34756"/>
    <w:rsid w:val="00C35A19"/>
    <w:rsid w:val="00C37C9C"/>
    <w:rsid w:val="00C4345B"/>
    <w:rsid w:val="00C44746"/>
    <w:rsid w:val="00C474A5"/>
    <w:rsid w:val="00C54ADB"/>
    <w:rsid w:val="00C56981"/>
    <w:rsid w:val="00C56DB4"/>
    <w:rsid w:val="00C5720C"/>
    <w:rsid w:val="00C65549"/>
    <w:rsid w:val="00C70AAC"/>
    <w:rsid w:val="00C7304C"/>
    <w:rsid w:val="00C81C86"/>
    <w:rsid w:val="00C84808"/>
    <w:rsid w:val="00C85725"/>
    <w:rsid w:val="00C8619D"/>
    <w:rsid w:val="00C87397"/>
    <w:rsid w:val="00C96A7F"/>
    <w:rsid w:val="00CA06BA"/>
    <w:rsid w:val="00CA28C9"/>
    <w:rsid w:val="00CA3042"/>
    <w:rsid w:val="00CA47F3"/>
    <w:rsid w:val="00CA6B29"/>
    <w:rsid w:val="00CB037E"/>
    <w:rsid w:val="00CB4108"/>
    <w:rsid w:val="00CB4D3D"/>
    <w:rsid w:val="00CB61A8"/>
    <w:rsid w:val="00CB74DA"/>
    <w:rsid w:val="00CC435B"/>
    <w:rsid w:val="00CD388E"/>
    <w:rsid w:val="00CE041D"/>
    <w:rsid w:val="00CE5149"/>
    <w:rsid w:val="00CE6DBC"/>
    <w:rsid w:val="00CE7F50"/>
    <w:rsid w:val="00CF2E21"/>
    <w:rsid w:val="00CF6191"/>
    <w:rsid w:val="00CF61A4"/>
    <w:rsid w:val="00CF776E"/>
    <w:rsid w:val="00D05F38"/>
    <w:rsid w:val="00D13AE8"/>
    <w:rsid w:val="00D1441B"/>
    <w:rsid w:val="00D149EE"/>
    <w:rsid w:val="00D15100"/>
    <w:rsid w:val="00D1624F"/>
    <w:rsid w:val="00D17857"/>
    <w:rsid w:val="00D20260"/>
    <w:rsid w:val="00D20641"/>
    <w:rsid w:val="00D20668"/>
    <w:rsid w:val="00D25351"/>
    <w:rsid w:val="00D34464"/>
    <w:rsid w:val="00D34FA0"/>
    <w:rsid w:val="00D35509"/>
    <w:rsid w:val="00D35FAD"/>
    <w:rsid w:val="00D407AB"/>
    <w:rsid w:val="00D41AA8"/>
    <w:rsid w:val="00D4498E"/>
    <w:rsid w:val="00D50F3C"/>
    <w:rsid w:val="00D57DF9"/>
    <w:rsid w:val="00D627C8"/>
    <w:rsid w:val="00D62C44"/>
    <w:rsid w:val="00D63FBC"/>
    <w:rsid w:val="00D67C95"/>
    <w:rsid w:val="00D7133B"/>
    <w:rsid w:val="00D716B4"/>
    <w:rsid w:val="00D802B7"/>
    <w:rsid w:val="00D81C83"/>
    <w:rsid w:val="00D868ED"/>
    <w:rsid w:val="00D87178"/>
    <w:rsid w:val="00D904B1"/>
    <w:rsid w:val="00D9488A"/>
    <w:rsid w:val="00D95E55"/>
    <w:rsid w:val="00DA2DD5"/>
    <w:rsid w:val="00DA432D"/>
    <w:rsid w:val="00DA515F"/>
    <w:rsid w:val="00DB4893"/>
    <w:rsid w:val="00DC2379"/>
    <w:rsid w:val="00DC3E7B"/>
    <w:rsid w:val="00DC6825"/>
    <w:rsid w:val="00DC7745"/>
    <w:rsid w:val="00DD1F9D"/>
    <w:rsid w:val="00DD3CFB"/>
    <w:rsid w:val="00DE4C42"/>
    <w:rsid w:val="00DE6E1F"/>
    <w:rsid w:val="00DE7F73"/>
    <w:rsid w:val="00DF1F74"/>
    <w:rsid w:val="00DF26B9"/>
    <w:rsid w:val="00DF2D97"/>
    <w:rsid w:val="00E03CFB"/>
    <w:rsid w:val="00E0420A"/>
    <w:rsid w:val="00E05314"/>
    <w:rsid w:val="00E13394"/>
    <w:rsid w:val="00E2426D"/>
    <w:rsid w:val="00E26FAD"/>
    <w:rsid w:val="00E31DEE"/>
    <w:rsid w:val="00E3284F"/>
    <w:rsid w:val="00E37F49"/>
    <w:rsid w:val="00E4155E"/>
    <w:rsid w:val="00E42492"/>
    <w:rsid w:val="00E4331A"/>
    <w:rsid w:val="00E4558E"/>
    <w:rsid w:val="00E45EE0"/>
    <w:rsid w:val="00E47022"/>
    <w:rsid w:val="00E47973"/>
    <w:rsid w:val="00E50C11"/>
    <w:rsid w:val="00E517A8"/>
    <w:rsid w:val="00E543D9"/>
    <w:rsid w:val="00E546D2"/>
    <w:rsid w:val="00E5532B"/>
    <w:rsid w:val="00E614B7"/>
    <w:rsid w:val="00E61B5C"/>
    <w:rsid w:val="00E62790"/>
    <w:rsid w:val="00E632D1"/>
    <w:rsid w:val="00E66C7C"/>
    <w:rsid w:val="00E67E7F"/>
    <w:rsid w:val="00E707E8"/>
    <w:rsid w:val="00E72F15"/>
    <w:rsid w:val="00E74DB8"/>
    <w:rsid w:val="00E75C83"/>
    <w:rsid w:val="00E80C7C"/>
    <w:rsid w:val="00E813B5"/>
    <w:rsid w:val="00E82AF8"/>
    <w:rsid w:val="00E91F09"/>
    <w:rsid w:val="00E93B7E"/>
    <w:rsid w:val="00E96E27"/>
    <w:rsid w:val="00EA6DC0"/>
    <w:rsid w:val="00EB0164"/>
    <w:rsid w:val="00EB0262"/>
    <w:rsid w:val="00EB1D3A"/>
    <w:rsid w:val="00EB324C"/>
    <w:rsid w:val="00EB7665"/>
    <w:rsid w:val="00EB7805"/>
    <w:rsid w:val="00EB7AD7"/>
    <w:rsid w:val="00EC3312"/>
    <w:rsid w:val="00ED3AAA"/>
    <w:rsid w:val="00ED4C5B"/>
    <w:rsid w:val="00ED7C5E"/>
    <w:rsid w:val="00EF74CF"/>
    <w:rsid w:val="00F00A70"/>
    <w:rsid w:val="00F05E2A"/>
    <w:rsid w:val="00F20D66"/>
    <w:rsid w:val="00F23053"/>
    <w:rsid w:val="00F2382E"/>
    <w:rsid w:val="00F2479D"/>
    <w:rsid w:val="00F328AF"/>
    <w:rsid w:val="00F53377"/>
    <w:rsid w:val="00F56C96"/>
    <w:rsid w:val="00F622F6"/>
    <w:rsid w:val="00F73CF0"/>
    <w:rsid w:val="00F7646F"/>
    <w:rsid w:val="00F8014B"/>
    <w:rsid w:val="00F81191"/>
    <w:rsid w:val="00F838BA"/>
    <w:rsid w:val="00F9365D"/>
    <w:rsid w:val="00FA273A"/>
    <w:rsid w:val="00FA5FEF"/>
    <w:rsid w:val="00FB4552"/>
    <w:rsid w:val="00FB4AF2"/>
    <w:rsid w:val="00FB4E7B"/>
    <w:rsid w:val="00FB590D"/>
    <w:rsid w:val="00FC3523"/>
    <w:rsid w:val="00FD256D"/>
    <w:rsid w:val="00FD5879"/>
    <w:rsid w:val="00FE058C"/>
    <w:rsid w:val="00FE24D2"/>
    <w:rsid w:val="00FE4F6D"/>
    <w:rsid w:val="00FF0663"/>
    <w:rsid w:val="00FF3F19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691978"/>
  <w14:defaultImageDpi w14:val="0"/>
  <w15:docId w15:val="{A6684EC2-D90D-8544-BFA5-7BFCF50A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29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41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4702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47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470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7022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0B035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B035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B0359"/>
    <w:rPr>
      <w:b/>
      <w:sz w:val="20"/>
    </w:rPr>
  </w:style>
  <w:style w:type="character" w:styleId="Hyperlink">
    <w:name w:val="Hyperlink"/>
    <w:uiPriority w:val="99"/>
    <w:unhideWhenUsed/>
    <w:rsid w:val="005538A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9425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56DB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815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7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7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816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7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7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7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roup/NSSLHA/NSSLHA%20Teamwork/10_Website/2017%20Redesign/Content%20Updates/Chapters/New%20Documents/NSSLHA-Meeting-Minute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3BDEB0717474F81B920514FC88BBA" ma:contentTypeVersion="0" ma:contentTypeDescription="Create a new document." ma:contentTypeScope="" ma:versionID="e34825d3cc1d2b425019d6fd13701985">
  <xsd:schema xmlns:xsd="http://www.w3.org/2001/XMLSchema" xmlns:xs="http://www.w3.org/2001/XMLSchema" xmlns:p="http://schemas.microsoft.com/office/2006/metadata/properties" xmlns:ns2="ca8fc288-cc49-4c08-a69f-8974a2aab778" xmlns:ns3="d2a753c9-03b9-4a74-81c6-27a00e539ec2" xmlns:ns4="39c004be-4b1b-4975-abec-f2eac3954f07" targetNamespace="http://schemas.microsoft.com/office/2006/metadata/properties" ma:root="true" ma:fieldsID="02f4dcb95603043582586ea2a1e74420" ns2:_="" ns3:_="" ns4:_="">
    <xsd:import namespace="ca8fc288-cc49-4c08-a69f-8974a2aab778"/>
    <xsd:import namespace="d2a753c9-03b9-4a74-81c6-27a00e539ec2"/>
    <xsd:import namespace="39c004be-4b1b-4975-abec-f2eac3954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c288-cc49-4c08-a69f-8974a2aab7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753c9-03b9-4a74-81c6-27a00e539ec2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format="Dropdown" ma:internalName="Topic">
      <xsd:simpleType>
        <xsd:restriction base="dms:Choice">
          <xsd:enumeration value="Travel"/>
          <xsd:enumeration value="Governance"/>
          <xsd:enumeration value="Policy/Procedure"/>
          <xsd:enumeration value="Reports"/>
          <xsd:enumeration value="Talking Points/Presentations"/>
          <xsd:enumeration value="Budget/Financial"/>
          <xsd:enumeration value="Meeting Documents"/>
          <xsd:enumeration value="Misc Documents"/>
          <xsd:enumeration value="National Office"/>
          <xsd:enumeration value="Committees"/>
          <xsd:enumeration value="State Association Outrea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004be-4b1b-4975-abec-f2eac3954f07" elementFormDefault="qualified">
    <xsd:import namespace="http://schemas.microsoft.com/office/2006/documentManagement/types"/>
    <xsd:import namespace="http://schemas.microsoft.com/office/infopath/2007/PartnerControls"/>
    <xsd:element name="Year" ma:index="12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8fc288-cc49-4c08-a69f-8974a2aab778">AM7CVZS4KRSD-2823-2</_dlc_DocId>
    <_dlc_DocIdUrl xmlns="ca8fc288-cc49-4c08-a69f-8974a2aab778">
      <Url>http://collaborate.asha.org/bod/Jan2015BODmtg/_layouts/DocIdRedir.aspx?ID=AM7CVZS4KRSD-2823-2</Url>
      <Description>AM7CVZS4KRSD-2823-2</Description>
    </_dlc_DocIdUrl>
    <Topic xmlns="d2a753c9-03b9-4a74-81c6-27a00e539ec2" xsi:nil="true"/>
    <Year xmlns="39c004be-4b1b-4975-abec-f2eac3954f07">2014</Yea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0D7E-F4F0-44E3-9D99-9219F93C2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80A57-2281-4C59-8FA8-C2A78E253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fc288-cc49-4c08-a69f-8974a2aab778"/>
    <ds:schemaRef ds:uri="d2a753c9-03b9-4a74-81c6-27a00e539ec2"/>
    <ds:schemaRef ds:uri="39c004be-4b1b-4975-abec-f2eac3954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72193-92D8-451C-B710-D113EF8BAA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E97EC2-0CD3-4806-9A06-81B10D650D66}">
  <ds:schemaRefs>
    <ds:schemaRef ds:uri="http://schemas.microsoft.com/office/2006/metadata/properties"/>
    <ds:schemaRef ds:uri="http://schemas.microsoft.com/office/infopath/2007/PartnerControls"/>
    <ds:schemaRef ds:uri="ca8fc288-cc49-4c08-a69f-8974a2aab778"/>
    <ds:schemaRef ds:uri="d2a753c9-03b9-4a74-81c6-27a00e539ec2"/>
    <ds:schemaRef ds:uri="39c004be-4b1b-4975-abec-f2eac3954f07"/>
  </ds:schemaRefs>
</ds:datastoreItem>
</file>

<file path=customXml/itemProps5.xml><?xml version="1.0" encoding="utf-8"?>
<ds:datastoreItem xmlns:ds="http://schemas.openxmlformats.org/officeDocument/2006/customXml" ds:itemID="{C836EBD9-F1AB-CE48-AA77-5DC9E227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NSSLHA-Meeting-Minutes-Template.dotx</Template>
  <TotalTime>0</TotalTime>
  <Pages>1</Pages>
  <Words>149</Words>
  <Characters>876</Characters>
  <Application>Microsoft Office Word</Application>
  <DocSecurity>0</DocSecurity>
  <Lines>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BOD January Daily Schedule</vt:lpstr>
    </vt:vector>
  </TitlesOfParts>
  <Manager/>
  <Company>NSSLHA</Company>
  <LinksUpToDate>false</LinksUpToDate>
  <CharactersWithSpaces>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NSSLHA Chapter Meeting Minutes Template</dc:title>
  <dc:subject/>
  <dc:creator/>
  <cp:keywords/>
  <dc:description/>
  <cp:lastModifiedBy>Sara Mischo</cp:lastModifiedBy>
  <cp:revision>5</cp:revision>
  <cp:lastPrinted>2017-03-10T16:15:00Z</cp:lastPrinted>
  <dcterms:created xsi:type="dcterms:W3CDTF">2018-05-02T15:58:00Z</dcterms:created>
  <dcterms:modified xsi:type="dcterms:W3CDTF">2018-12-28T14:36:00Z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0x010100D5A3BDEB0717474F81B920514FC88BBA</vt:lpwstr>
  </property>
  <property fmtid="{D5CDD505-2E9C-101B-9397-08002B2CF9AE}" pid="3" name="Order">
    <vt:i4>201700</vt:i4>
  </property>
  <property fmtid="{D5CDD505-2E9C-101B-9397-08002B2CF9AE}" pid="4" name="Year">
    <vt:lpwstr>2014</vt:lpwstr>
  </property>
  <property fmtid="{D5CDD505-2E9C-101B-9397-08002B2CF9AE}" pid="5" name="New Category">
    <vt:lpwstr>Committee/Board/Council</vt:lpwstr>
  </property>
  <property fmtid="{D5CDD505-2E9C-101B-9397-08002B2CF9AE}" pid="6" name="New Topic">
    <vt:lpwstr>Meeting</vt:lpwstr>
  </property>
  <property fmtid="{D5CDD505-2E9C-101B-9397-08002B2CF9AE}" pid="7" name="Body">
    <vt:lpwstr>BOD</vt:lpwstr>
  </property>
  <property fmtid="{D5CDD505-2E9C-101B-9397-08002B2CF9AE}" pid="8" name="Event">
    <vt:lpwstr>Meeting 1</vt:lpwstr>
  </property>
  <property fmtid="{D5CDD505-2E9C-101B-9397-08002B2CF9AE}" pid="9" name="Topic Type">
    <vt:lpwstr>Materials/Workbook</vt:lpwstr>
  </property>
  <property fmtid="{D5CDD505-2E9C-101B-9397-08002B2CF9AE}" pid="10" name="Document Type">
    <vt:lpwstr>Agenda</vt:lpwstr>
  </property>
  <property fmtid="{D5CDD505-2E9C-101B-9397-08002B2CF9AE}" pid="11" name="_dlc_DocIdItemGuid">
    <vt:lpwstr>25aeaa36-2c0e-4c9d-a90c-1c692c1ffeb8</vt:lpwstr>
  </property>
</Properties>
</file>